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815EA" w14:textId="77777777" w:rsidR="0016385D" w:rsidRPr="00075EA6" w:rsidRDefault="000B3A2D" w:rsidP="00090674">
      <w:pPr>
        <w:pStyle w:val="PaperTitle"/>
        <w:rPr>
          <w:b w:val="0"/>
          <w:bCs/>
          <w:sz w:val="24"/>
          <w:szCs w:val="24"/>
        </w:rPr>
      </w:pPr>
      <w:bookmarkStart w:id="0" w:name="_GoBack"/>
      <w:bookmarkEnd w:id="0"/>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Font: 18 pt, Bold, Centered</w:t>
      </w:r>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pt, Centered)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(Use Times New Roman Font: 10 pt, Italic, Centered)</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003A5C85" w:rsidRPr="00075EA6">
        <w:rPr>
          <w:szCs w:val="28"/>
          <w:vertAlign w:val="superscript"/>
        </w:rPr>
        <w:t>b)</w:t>
      </w:r>
      <w:r w:rsidR="003A5C85" w:rsidRPr="00075EA6">
        <w:t>anotherauthor@thisaddress.yyy</w:t>
      </w:r>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10 pt, Italic, Centered</w:t>
      </w:r>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pt,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pt,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5D3AB"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B3B33A"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Font: 10 pt, Italic, Centered</w:t>
      </w:r>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5pt" o:ole="">
            <v:imagedata r:id="rId11" o:title=""/>
          </v:shape>
          <o:OLEObject Type="Embed" ProgID="Equation.3" ShapeID="_x0000_i1025" DrawAspect="Content" ObjectID="_1691304108" r:id="rId12"/>
        </w:object>
      </w:r>
      <w:r>
        <w:tab/>
      </w:r>
      <w:r>
        <w:fldChar w:fldCharType="begin"/>
      </w:r>
      <w:r>
        <w:instrText xml:space="preserve"> LISTNUM  Equations </w:instrText>
      </w:r>
      <w:r>
        <w:fldChar w:fldCharType="end">
          <w:numberingChange w:id="1"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2" w:name="_Hlk517166056"/>
      <w:r w:rsidR="005854B0">
        <w:t xml:space="preserve">or (Times New Roman </w:t>
      </w:r>
      <w:r w:rsidR="005854B0" w:rsidRPr="005854B0">
        <w:t>Font: 10 pt, Italic,</w:t>
      </w:r>
      <w:r w:rsidR="005854B0">
        <w:t xml:space="preserve"> </w:t>
      </w:r>
      <w:r w:rsidR="005854B0" w:rsidRPr="005854B0">
        <w:t>Centered</w:t>
      </w:r>
      <w:r w:rsidR="005854B0">
        <w:t>)</w:t>
      </w:r>
      <w:bookmarkEnd w:id="2"/>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0"/>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854B0"/>
    <w:rsid w:val="005A0E21"/>
    <w:rsid w:val="005B3A34"/>
    <w:rsid w:val="005D0CDE"/>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3.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D29371-CF5A-40B6-B048-F137DDAA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8</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User</cp:lastModifiedBy>
  <cp:revision>2</cp:revision>
  <cp:lastPrinted>2011-03-03T08:29:00Z</cp:lastPrinted>
  <dcterms:created xsi:type="dcterms:W3CDTF">2021-08-24T02:55:00Z</dcterms:created>
  <dcterms:modified xsi:type="dcterms:W3CDTF">2021-08-24T02:55:00Z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